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68" w:rsidRPr="002E5975" w:rsidRDefault="00A64B51" w:rsidP="007A7414">
      <w:pPr>
        <w:widowControl/>
        <w:wordWrap/>
        <w:autoSpaceDE/>
        <w:autoSpaceDN/>
        <w:jc w:val="center"/>
        <w:rPr>
          <w:rFonts w:ascii="나눔고딕" w:eastAsia="나눔고딕" w:hAnsi="나눔고딕" w:cs="Arial"/>
          <w:bCs/>
          <w:spacing w:val="-4"/>
          <w:sz w:val="18"/>
          <w:szCs w:val="18"/>
        </w:rPr>
      </w:pPr>
      <w:bookmarkStart w:id="0" w:name="_GoBack"/>
      <w:bookmarkEnd w:id="0"/>
      <w:r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 </w:t>
      </w:r>
      <w:r>
        <w:rPr>
          <w:rFonts w:ascii="나눔고딕" w:eastAsia="나눔고딕" w:hAnsi="나눔고딕" w:cs="Arial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MARK </w:t>
      </w:r>
      <w:r w:rsidR="00C610E3">
        <w:rPr>
          <w:rFonts w:ascii="나눔고딕" w:eastAsia="나눔고딕" w:hAnsi="나눔고딕" w:cs="Arial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7414" w:rsidRPr="007A7414">
        <w:rPr>
          <w:rFonts w:ascii="나눔고딕" w:eastAsia="나눔고딕" w:hAnsi="나눔고딕" w:cs="Arial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</w:t>
      </w:r>
      <w:proofErr w:type="gramEnd"/>
      <w:r w:rsidR="007A7414" w:rsidRPr="007A7414">
        <w:rPr>
          <w:rFonts w:ascii="나눔고딕" w:eastAsia="나눔고딕" w:hAnsi="나눔고딕" w:cs="Arial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Request</w:t>
      </w:r>
    </w:p>
    <w:p w:rsidR="000218A8" w:rsidRDefault="000218A8" w:rsidP="000218A8">
      <w:pPr>
        <w:kinsoku w:val="0"/>
        <w:wordWrap/>
        <w:snapToGrid w:val="0"/>
        <w:spacing w:line="220" w:lineRule="exact"/>
        <w:jc w:val="center"/>
        <w:rPr>
          <w:rFonts w:ascii="나눔고딕" w:eastAsia="나눔고딕" w:hAnsi="나눔고딕" w:cs="Arial"/>
          <w:bCs/>
          <w:spacing w:val="-4"/>
          <w:sz w:val="18"/>
          <w:szCs w:val="18"/>
        </w:rPr>
      </w:pPr>
      <w:r w:rsidRPr="00E031A8">
        <w:rPr>
          <w:rFonts w:ascii="나눔고딕" w:eastAsia="나눔고딕" w:hAnsi="나눔고딕" w:cs="Arial"/>
          <w:bCs/>
          <w:spacing w:val="-4"/>
          <w:sz w:val="18"/>
          <w:szCs w:val="18"/>
        </w:rPr>
        <w:t>Asian Conference on Meteorology 2017 (ACM2017)</w:t>
      </w:r>
    </w:p>
    <w:p w:rsidR="00921E68" w:rsidRPr="00A64B51" w:rsidRDefault="00921E68" w:rsidP="00746F1D">
      <w:pPr>
        <w:kinsoku w:val="0"/>
        <w:wordWrap/>
        <w:snapToGrid w:val="0"/>
        <w:spacing w:line="220" w:lineRule="exact"/>
        <w:rPr>
          <w:rFonts w:ascii="나눔고딕" w:eastAsia="나눔고딕" w:hAnsi="나눔고딕" w:cs="Arial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3"/>
      </w:tblGrid>
      <w:tr w:rsidR="00E721EB" w:rsidRPr="00AD2D92" w:rsidTr="004B398F">
        <w:trPr>
          <w:trHeight w:val="765"/>
          <w:jc w:val="center"/>
        </w:trPr>
        <w:tc>
          <w:tcPr>
            <w:tcW w:w="10503" w:type="dxa"/>
            <w:vAlign w:val="center"/>
          </w:tcPr>
          <w:p w:rsidR="00E721EB" w:rsidRPr="00AD2D92" w:rsidRDefault="00E721EB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sz w:val="4"/>
                <w:szCs w:val="4"/>
              </w:rPr>
            </w:pPr>
          </w:p>
          <w:p w:rsidR="002E5975" w:rsidRDefault="00A64B51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b/>
                <w:sz w:val="18"/>
                <w:szCs w:val="18"/>
              </w:rPr>
              <w:t xml:space="preserve">Hotel the MARK </w:t>
            </w:r>
            <w:proofErr w:type="spellStart"/>
            <w:r>
              <w:rPr>
                <w:rFonts w:ascii="나눔고딕" w:eastAsia="나눔고딕" w:hAnsi="나눔고딕" w:cs="Arial"/>
                <w:b/>
                <w:sz w:val="18"/>
                <w:szCs w:val="18"/>
              </w:rPr>
              <w:t>haeundae</w:t>
            </w:r>
            <w:proofErr w:type="spellEnd"/>
            <w:r w:rsidR="00C610E3">
              <w:rPr>
                <w:rFonts w:ascii="나눔고딕" w:eastAsia="나눔고딕" w:hAnsi="나눔고딕" w:cs="Arial"/>
                <w:b/>
                <w:sz w:val="18"/>
                <w:szCs w:val="18"/>
              </w:rPr>
              <w:t xml:space="preserve">    (</w:t>
            </w:r>
            <w:hyperlink r:id="rId9" w:history="1">
              <w:r w:rsidR="00C610E3" w:rsidRPr="00870DBC">
                <w:rPr>
                  <w:rStyle w:val="a3"/>
                  <w:rFonts w:ascii="나눔고딕" w:eastAsia="나눔고딕" w:hAnsi="나눔고딕" w:cs="Arial" w:hint="eastAsia"/>
                  <w:b/>
                  <w:sz w:val="18"/>
                  <w:szCs w:val="18"/>
                </w:rPr>
                <w:t>http://www.hotelthemark.co.kr</w:t>
              </w:r>
            </w:hyperlink>
            <w:r w:rsidR="00C610E3">
              <w:rPr>
                <w:rFonts w:ascii="나눔고딕" w:eastAsia="나눔고딕" w:hAnsi="나눔고딕" w:cs="Arial" w:hint="eastAsia"/>
                <w:b/>
                <w:sz w:val="18"/>
                <w:szCs w:val="18"/>
              </w:rPr>
              <w:t>)</w:t>
            </w:r>
          </w:p>
          <w:p w:rsidR="00477931" w:rsidRDefault="002E5975" w:rsidP="004B398F">
            <w:pPr>
              <w:kinsoku w:val="0"/>
              <w:snapToGrid w:val="0"/>
              <w:spacing w:line="276" w:lineRule="auto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Tel 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82-2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</w:t>
            </w:r>
            <w:r w:rsidR="000218A8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568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</w:t>
            </w:r>
            <w:r w:rsidR="000218A8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8771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      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>F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ax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: 82-2-</w:t>
            </w:r>
            <w:r w:rsidR="000218A8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568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</w:t>
            </w:r>
            <w:r w:rsidR="000218A8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8772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    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>E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-mail</w:t>
            </w:r>
            <w:r w:rsidR="00E721EB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:</w:t>
            </w:r>
            <w:r w:rsidR="00746F1D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</w:t>
            </w:r>
            <w:hyperlink r:id="rId10" w:history="1">
              <w:r w:rsidRPr="00DE4CCB">
                <w:rPr>
                  <w:rStyle w:val="a3"/>
                  <w:rFonts w:ascii="Arial" w:eastAsia="나눔고딕" w:hAnsi="Arial" w:cs="Arial"/>
                  <w:sz w:val="18"/>
                  <w:szCs w:val="18"/>
                </w:rPr>
                <w:t>rsvn@apc-co.net</w:t>
              </w:r>
            </w:hyperlink>
          </w:p>
          <w:p w:rsidR="00E721EB" w:rsidRPr="00AD2D92" w:rsidRDefault="00A64B51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</w:pPr>
            <w:r w:rsidRPr="00A64B51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29, Haeundaehaebyeon-ro 298beon-gil, Haeundae-gu, Busan, Korea</w:t>
            </w:r>
          </w:p>
        </w:tc>
      </w:tr>
    </w:tbl>
    <w:p w:rsidR="00A64B51" w:rsidRPr="00A64B51" w:rsidRDefault="00A64B51" w:rsidP="00A64B51">
      <w:pPr>
        <w:widowControl/>
        <w:wordWrap/>
        <w:autoSpaceDE/>
        <w:autoSpaceDN/>
        <w:jc w:val="lowKashida"/>
        <w:rPr>
          <w:rFonts w:ascii="Arial" w:eastAsiaTheme="minorEastAsia" w:hAnsi="Arial" w:cs="Arial"/>
          <w:kern w:val="0"/>
          <w:szCs w:val="20"/>
          <w:lang w:eastAsia="en-US" w:bidi="ar-JO"/>
        </w:rPr>
      </w:pPr>
      <w:r w:rsidRPr="00A64B51">
        <w:rPr>
          <w:rFonts w:ascii="Arial" w:eastAsiaTheme="minorEastAsia" w:hAnsi="Arial" w:cs="Arial"/>
          <w:kern w:val="0"/>
          <w:szCs w:val="20"/>
          <w:lang w:eastAsia="en-US" w:bidi="ar-JO"/>
        </w:rPr>
        <w:t>Please E</w:t>
      </w:r>
      <w:r>
        <w:rPr>
          <w:rFonts w:ascii="Arial" w:eastAsiaTheme="minorEastAsia" w:hAnsi="Arial" w:cs="Arial"/>
          <w:kern w:val="0"/>
          <w:szCs w:val="20"/>
          <w:lang w:eastAsia="en-US" w:bidi="ar-JO"/>
        </w:rPr>
        <w:t>-</w:t>
      </w:r>
      <w:r w:rsidRPr="00A64B51">
        <w:rPr>
          <w:rFonts w:ascii="Arial" w:eastAsiaTheme="minorEastAsia" w:hAnsi="Arial" w:cs="Arial"/>
          <w:kern w:val="0"/>
          <w:szCs w:val="20"/>
          <w:lang w:eastAsia="en-US" w:bidi="ar-JO"/>
        </w:rPr>
        <w:t xml:space="preserve">MAIL this form to </w:t>
      </w:r>
      <w:r w:rsidRPr="00A64B51">
        <w:rPr>
          <w:rFonts w:ascii="Arial" w:eastAsiaTheme="minorEastAsia" w:hAnsi="Arial" w:cs="Arial"/>
          <w:b/>
          <w:bCs/>
          <w:kern w:val="0"/>
          <w:szCs w:val="20"/>
          <w:lang w:eastAsia="en-US" w:bidi="ar-JO"/>
        </w:rPr>
        <w:t>Hotel</w:t>
      </w:r>
      <w:r>
        <w:rPr>
          <w:rFonts w:ascii="Arial" w:eastAsiaTheme="minorEastAsia" w:hAnsi="Arial" w:cs="Arial"/>
          <w:b/>
          <w:bCs/>
          <w:kern w:val="0"/>
          <w:szCs w:val="20"/>
          <w:lang w:eastAsia="en-US" w:bidi="ar-JO"/>
        </w:rPr>
        <w:t xml:space="preserve"> the MARK </w:t>
      </w:r>
      <w:proofErr w:type="spellStart"/>
      <w:r>
        <w:rPr>
          <w:rFonts w:ascii="Arial" w:eastAsiaTheme="minorEastAsia" w:hAnsi="Arial" w:cs="Arial"/>
          <w:b/>
          <w:bCs/>
          <w:kern w:val="0"/>
          <w:szCs w:val="20"/>
          <w:lang w:eastAsia="en-US" w:bidi="ar-JO"/>
        </w:rPr>
        <w:t>haeundae</w:t>
      </w:r>
      <w:proofErr w:type="spellEnd"/>
      <w:r>
        <w:rPr>
          <w:rFonts w:ascii="Arial" w:eastAsiaTheme="minorEastAsia" w:hAnsi="Arial" w:cs="Arial"/>
          <w:b/>
          <w:bCs/>
          <w:kern w:val="0"/>
          <w:szCs w:val="20"/>
          <w:lang w:eastAsia="en-US" w:bidi="ar-JO"/>
        </w:rPr>
        <w:t>.</w:t>
      </w:r>
      <w:r w:rsidRPr="00A64B51">
        <w:rPr>
          <w:rFonts w:ascii="Arial" w:eastAsiaTheme="minorEastAsia" w:hAnsi="Arial" w:cs="Arial"/>
          <w:kern w:val="0"/>
          <w:szCs w:val="20"/>
          <w:lang w:eastAsia="en-US" w:bidi="ar-JO"/>
        </w:rPr>
        <w:t xml:space="preserve"> </w:t>
      </w:r>
    </w:p>
    <w:p w:rsidR="00A64B51" w:rsidRPr="00C610E3" w:rsidRDefault="00A64B51" w:rsidP="002E5975">
      <w:pPr>
        <w:pStyle w:val="1"/>
        <w:spacing w:beforeLines="20" w:before="48"/>
        <w:rPr>
          <w:rFonts w:ascii="나눔고딕" w:eastAsia="나눔고딕" w:hAnsi="나눔고딕"/>
          <w:bCs w:val="0"/>
          <w:sz w:val="18"/>
          <w:szCs w:val="18"/>
          <w:lang w:val="en-US"/>
        </w:rPr>
      </w:pPr>
    </w:p>
    <w:p w:rsidR="002E5975" w:rsidRPr="00A64B51" w:rsidRDefault="002E5975" w:rsidP="002E5975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  <w:r w:rsidRPr="002E5975">
        <w:rPr>
          <w:rFonts w:ascii="나눔고딕" w:eastAsia="나눔고딕" w:hAnsi="나눔고딕" w:hint="eastAsia"/>
          <w:bCs w:val="0"/>
          <w:sz w:val="18"/>
          <w:szCs w:val="18"/>
        </w:rPr>
        <w:t>1.</w:t>
      </w:r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E46BA0" w:rsidRPr="00E46BA0">
        <w:rPr>
          <w:rFonts w:ascii="나눔고딕" w:eastAsia="나눔고딕" w:hAnsi="나눔고딕"/>
          <w:sz w:val="18"/>
          <w:szCs w:val="18"/>
        </w:rPr>
        <w:t>Guest Information</w:t>
      </w:r>
    </w:p>
    <w:tbl>
      <w:tblPr>
        <w:tblStyle w:val="a6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3328"/>
        <w:gridCol w:w="1796"/>
        <w:gridCol w:w="3378"/>
      </w:tblGrid>
      <w:tr w:rsidR="00CE105A" w:rsidRPr="00AD2D92" w:rsidTr="002E5975">
        <w:trPr>
          <w:trHeight w:val="449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E105A" w:rsidRPr="00AD2D92" w:rsidRDefault="00E46BA0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Name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CE105A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E46BA0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Nation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152453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Company Name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E46BA0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Phone Number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152453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Fax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E718D5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E718D5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Mobile Phone Number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152453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E-mail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A64B51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64B51" w:rsidRPr="00AD2D92" w:rsidRDefault="00A64B51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A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rrival Date</w:t>
            </w:r>
          </w:p>
        </w:tc>
        <w:tc>
          <w:tcPr>
            <w:tcW w:w="3328" w:type="dxa"/>
            <w:vAlign w:val="center"/>
          </w:tcPr>
          <w:p w:rsidR="00A64B51" w:rsidRPr="00AD2D92" w:rsidRDefault="00A64B51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201</w:t>
            </w:r>
            <w:r w:rsidR="00FF5C1D"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7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.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A64B51" w:rsidRPr="00AD2D92" w:rsidRDefault="00A64B51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1A7C0A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Departure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 xml:space="preserve"> Date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64B51" w:rsidRPr="00AD2D92" w:rsidRDefault="00A64B51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201</w:t>
            </w:r>
            <w:r w:rsidR="00FF5C1D"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7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.</w:t>
            </w:r>
          </w:p>
        </w:tc>
      </w:tr>
      <w:tr w:rsidR="002E5975" w:rsidRPr="00AD2D92" w:rsidTr="00C10009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E5975" w:rsidRPr="00AD2D92" w:rsidRDefault="00E46BA0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Special Request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2E5975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  <w:p w:rsidR="002E5975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  <w:p w:rsidR="009B5255" w:rsidRPr="00AD2D92" w:rsidRDefault="009B525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</w:tbl>
    <w:p w:rsidR="002E5975" w:rsidRDefault="002E5975" w:rsidP="00666988">
      <w:pPr>
        <w:widowControl/>
        <w:wordWrap/>
        <w:autoSpaceDE/>
        <w:autoSpaceDN/>
        <w:rPr>
          <w:rFonts w:ascii="Arial" w:eastAsia="돋움" w:hAnsi="Arial" w:cs="Arial"/>
          <w:color w:val="FF0000"/>
          <w:sz w:val="18"/>
          <w:szCs w:val="18"/>
        </w:rPr>
      </w:pPr>
    </w:p>
    <w:p w:rsidR="002E5975" w:rsidRDefault="002E5975" w:rsidP="00A64B51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/>
          <w:bCs w:val="0"/>
          <w:sz w:val="18"/>
          <w:szCs w:val="18"/>
        </w:rPr>
        <w:t>2</w:t>
      </w:r>
      <w:r w:rsidRPr="002E5975">
        <w:rPr>
          <w:rFonts w:ascii="나눔고딕" w:eastAsia="나눔고딕" w:hAnsi="나눔고딕" w:hint="eastAsia"/>
          <w:bCs w:val="0"/>
          <w:sz w:val="18"/>
          <w:szCs w:val="18"/>
        </w:rPr>
        <w:t>.</w:t>
      </w:r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E46BA0" w:rsidRPr="00E46BA0">
        <w:rPr>
          <w:rFonts w:ascii="나눔고딕" w:eastAsia="나눔고딕" w:hAnsi="나눔고딕"/>
          <w:sz w:val="18"/>
          <w:szCs w:val="18"/>
        </w:rPr>
        <w:t>Room information request</w:t>
      </w:r>
    </w:p>
    <w:p w:rsidR="0099206B" w:rsidRDefault="0099206B" w:rsidP="00A64B51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</w:p>
    <w:tbl>
      <w:tblPr>
        <w:tblStyle w:val="a6"/>
        <w:tblW w:w="10370" w:type="dxa"/>
        <w:tblInd w:w="0" w:type="dxa"/>
        <w:tblLook w:val="04A0" w:firstRow="1" w:lastRow="0" w:firstColumn="1" w:lastColumn="0" w:noHBand="0" w:noVBand="1"/>
      </w:tblPr>
      <w:tblGrid>
        <w:gridCol w:w="2377"/>
        <w:gridCol w:w="1486"/>
        <w:gridCol w:w="1457"/>
        <w:gridCol w:w="1496"/>
        <w:gridCol w:w="684"/>
        <w:gridCol w:w="980"/>
        <w:gridCol w:w="1890"/>
      </w:tblGrid>
      <w:tr w:rsidR="00A64B51" w:rsidRPr="00AD2D92" w:rsidTr="0099206B">
        <w:trPr>
          <w:trHeight w:val="405"/>
        </w:trPr>
        <w:tc>
          <w:tcPr>
            <w:tcW w:w="2235" w:type="dxa"/>
            <w:shd w:val="clear" w:color="auto" w:fill="F2DBDB" w:themeFill="accent2" w:themeFillTint="33"/>
            <w:vAlign w:val="center"/>
          </w:tcPr>
          <w:p w:rsidR="00C10009" w:rsidRPr="00AD2D92" w:rsidRDefault="00152453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Room Type</w:t>
            </w: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C10009" w:rsidRPr="002E5975" w:rsidRDefault="00A64B51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R</w:t>
            </w:r>
            <w:r w:rsidR="00FF00C2"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ate</w:t>
            </w:r>
            <w:r w:rsidR="00C10009"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 xml:space="preserve"> </w:t>
            </w:r>
            <w:r w:rsidR="00C10009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/ 1</w:t>
            </w: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N</w:t>
            </w:r>
          </w:p>
        </w:tc>
        <w:tc>
          <w:tcPr>
            <w:tcW w:w="1489" w:type="dxa"/>
            <w:shd w:val="clear" w:color="auto" w:fill="F2DBDB" w:themeFill="accent2" w:themeFillTint="33"/>
            <w:vAlign w:val="center"/>
          </w:tcPr>
          <w:p w:rsidR="00C10009" w:rsidRDefault="00A64B51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A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rrival Date</w:t>
            </w: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C10009" w:rsidRDefault="00A64B51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1A7C0A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Departure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 xml:space="preserve"> Date</w:t>
            </w:r>
          </w:p>
        </w:tc>
        <w:tc>
          <w:tcPr>
            <w:tcW w:w="692" w:type="dxa"/>
            <w:shd w:val="clear" w:color="auto" w:fill="F2DBDB" w:themeFill="accent2" w:themeFillTint="33"/>
            <w:vAlign w:val="center"/>
          </w:tcPr>
          <w:p w:rsidR="00C10009" w:rsidRDefault="00FF00C2" w:rsidP="00A64B51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P</w:t>
            </w:r>
            <w:r w:rsidR="00A64B51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ax</w:t>
            </w:r>
            <w:proofErr w:type="spellEnd"/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C10009" w:rsidRPr="002E5975" w:rsidRDefault="00FF00C2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Number of room</w:t>
            </w:r>
          </w:p>
        </w:tc>
        <w:tc>
          <w:tcPr>
            <w:tcW w:w="1939" w:type="dxa"/>
            <w:shd w:val="clear" w:color="auto" w:fill="F2DBDB" w:themeFill="accent2" w:themeFillTint="33"/>
            <w:vAlign w:val="center"/>
          </w:tcPr>
          <w:p w:rsidR="00C10009" w:rsidRPr="002E5975" w:rsidRDefault="00FF00C2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Arial" w:hint="eastAsia"/>
                <w:b/>
                <w:color w:val="000000" w:themeColor="text1"/>
                <w:sz w:val="18"/>
                <w:szCs w:val="18"/>
              </w:rPr>
              <w:t>Etc</w:t>
            </w:r>
            <w:proofErr w:type="spellEnd"/>
          </w:p>
        </w:tc>
      </w:tr>
      <w:tr w:rsidR="00A64B51" w:rsidRPr="00AD2D92" w:rsidTr="0099206B">
        <w:trPr>
          <w:trHeight w:val="490"/>
        </w:trPr>
        <w:tc>
          <w:tcPr>
            <w:tcW w:w="2235" w:type="dxa"/>
            <w:shd w:val="clear" w:color="auto" w:fill="auto"/>
            <w:vAlign w:val="center"/>
          </w:tcPr>
          <w:p w:rsidR="00C10009" w:rsidRDefault="00C10009" w:rsidP="0099206B">
            <w:pPr>
              <w:kinsoku w:val="0"/>
              <w:snapToGrid w:val="0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C10009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2.25pt;height:19.5pt" o:ole="">
                  <v:imagedata r:id="rId11" o:title=""/>
                </v:shape>
                <w:control r:id="rId12" w:name="CheckBox11" w:shapeid="_x0000_i1033"/>
              </w:object>
            </w:r>
          </w:p>
          <w:p w:rsidR="0099206B" w:rsidRPr="00C10009" w:rsidRDefault="0099206B" w:rsidP="0099206B">
            <w:pPr>
              <w:kinsoku w:val="0"/>
              <w:snapToGrid w:val="0"/>
              <w:jc w:val="right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(1 BF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Incl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uded)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10009" w:rsidRPr="00AD2D92" w:rsidRDefault="00C10009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77,000 </w:t>
            </w:r>
            <w:r w:rsidR="00A64B51"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KRW</w:t>
            </w:r>
          </w:p>
        </w:tc>
        <w:tc>
          <w:tcPr>
            <w:tcW w:w="1489" w:type="dxa"/>
            <w:vAlign w:val="center"/>
          </w:tcPr>
          <w:p w:rsidR="00C10009" w:rsidRPr="00AD2D92" w:rsidRDefault="00C10009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516" w:type="dxa"/>
            <w:vAlign w:val="center"/>
          </w:tcPr>
          <w:p w:rsidR="00C10009" w:rsidRPr="00AD2D92" w:rsidRDefault="00C10009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692" w:type="dxa"/>
            <w:vAlign w:val="center"/>
          </w:tcPr>
          <w:p w:rsidR="00C10009" w:rsidRPr="00AD2D92" w:rsidRDefault="00C10009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10009" w:rsidRPr="00AD2D92" w:rsidRDefault="00C10009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939" w:type="dxa"/>
            <w:vAlign w:val="center"/>
          </w:tcPr>
          <w:p w:rsidR="00C10009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 w:rsidRPr="00D0581C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Double Bed</w:t>
            </w:r>
          </w:p>
          <w:p w:rsidR="0099206B" w:rsidRPr="00D0581C" w:rsidRDefault="00D0581C" w:rsidP="0099206B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- </w:t>
            </w:r>
            <w:r w:rsidR="00541172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Max</w:t>
            </w:r>
            <w:r w:rsidR="00A64B51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person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: 2</w:t>
            </w:r>
          </w:p>
        </w:tc>
      </w:tr>
      <w:tr w:rsidR="00A64B51" w:rsidRPr="00AD2D92" w:rsidTr="0099206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D0581C" w:rsidRDefault="00D0581C" w:rsidP="0099206B">
            <w:pPr>
              <w:kinsoku w:val="0"/>
              <w:snapToGrid w:val="0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 id="_x0000_i1035" type="#_x0000_t75" style="width:81.75pt;height:19.5pt" o:ole="">
                  <v:imagedata r:id="rId13" o:title=""/>
                </v:shape>
                <w:control r:id="rId14" w:name="CheckBox23" w:shapeid="_x0000_i1035"/>
              </w:object>
            </w:r>
          </w:p>
          <w:p w:rsidR="0099206B" w:rsidRPr="00AD2D92" w:rsidRDefault="0099206B" w:rsidP="0099206B">
            <w:pPr>
              <w:kinsoku w:val="0"/>
              <w:snapToGrid w:val="0"/>
              <w:jc w:val="right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(1 BF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Incl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uded)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581C" w:rsidRPr="00AD2D92" w:rsidRDefault="00D0581C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88,000 </w:t>
            </w:r>
            <w:r w:rsidR="00A64B51"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KRW</w:t>
            </w:r>
          </w:p>
        </w:tc>
        <w:tc>
          <w:tcPr>
            <w:tcW w:w="1489" w:type="dxa"/>
            <w:vAlign w:val="center"/>
          </w:tcPr>
          <w:p w:rsidR="00D0581C" w:rsidRPr="00AD2D92" w:rsidRDefault="00D0581C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516" w:type="dxa"/>
            <w:vAlign w:val="center"/>
          </w:tcPr>
          <w:p w:rsidR="00D0581C" w:rsidRPr="00AD2D92" w:rsidRDefault="00D0581C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692" w:type="dxa"/>
            <w:vAlign w:val="center"/>
          </w:tcPr>
          <w:p w:rsidR="00D0581C" w:rsidRPr="00AD2D92" w:rsidRDefault="00D0581C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0581C" w:rsidRPr="00AD2D92" w:rsidRDefault="00D0581C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939" w:type="dxa"/>
            <w:vAlign w:val="center"/>
          </w:tcPr>
          <w:p w:rsidR="00D0581C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 w:rsidRPr="00D0581C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Double, 1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Single</w:t>
            </w:r>
          </w:p>
          <w:p w:rsidR="00D0581C" w:rsidRPr="001145A9" w:rsidRDefault="00D0581C" w:rsidP="00A64B51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- </w:t>
            </w:r>
            <w:r w:rsidR="00541172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Max person</w:t>
            </w:r>
            <w:r w:rsidR="00A64B51"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99206B" w:rsidRPr="00AD2D92" w:rsidTr="0099206B">
        <w:trPr>
          <w:trHeight w:val="510"/>
        </w:trPr>
        <w:tc>
          <w:tcPr>
            <w:tcW w:w="2235" w:type="dxa"/>
          </w:tcPr>
          <w:p w:rsidR="0099206B" w:rsidRDefault="0099206B" w:rsidP="0099206B">
            <w:pPr>
              <w:kinsoku w:val="0"/>
              <w:snapToGrid w:val="0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 id="_x0000_i1037" type="#_x0000_t75" style="width:108pt;height:19.5pt" o:ole="">
                  <v:imagedata r:id="rId15" o:title=""/>
                </v:shape>
                <w:control r:id="rId16" w:name="CheckBox21" w:shapeid="_x0000_i1037"/>
              </w:object>
            </w:r>
          </w:p>
          <w:p w:rsidR="0099206B" w:rsidRDefault="0099206B" w:rsidP="0099206B">
            <w:pPr>
              <w:kinsoku w:val="0"/>
              <w:snapToGrid w:val="0"/>
              <w:jc w:val="right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(1 BF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Incl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uded)</w:t>
            </w:r>
          </w:p>
        </w:tc>
        <w:tc>
          <w:tcPr>
            <w:tcW w:w="1516" w:type="dxa"/>
            <w:vAlign w:val="center"/>
          </w:tcPr>
          <w:p w:rsidR="0099206B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1</w:t>
            </w:r>
            <w:r w:rsidR="000218A8"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43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,000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 KRW</w:t>
            </w:r>
          </w:p>
        </w:tc>
        <w:tc>
          <w:tcPr>
            <w:tcW w:w="1489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516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692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983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939" w:type="dxa"/>
          </w:tcPr>
          <w:p w:rsidR="0099206B" w:rsidRDefault="0099206B" w:rsidP="00B126EF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Double Bed</w:t>
            </w:r>
          </w:p>
          <w:p w:rsidR="0099206B" w:rsidRPr="00D0581C" w:rsidRDefault="0099206B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 w:rsidRPr="00D0581C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Max person : </w:t>
            </w:r>
            <w:r w:rsidR="000218A8"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99206B" w:rsidRPr="00AD2D92" w:rsidTr="0099206B">
        <w:trPr>
          <w:trHeight w:val="510"/>
        </w:trPr>
        <w:tc>
          <w:tcPr>
            <w:tcW w:w="2235" w:type="dxa"/>
          </w:tcPr>
          <w:p w:rsidR="0099206B" w:rsidRDefault="0099206B" w:rsidP="0099206B">
            <w:pPr>
              <w:kinsoku w:val="0"/>
              <w:snapToGrid w:val="0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 id="_x0000_i1039" type="#_x0000_t75" style="width:108pt;height:19.5pt" o:ole="">
                  <v:imagedata r:id="rId17" o:title=""/>
                </v:shape>
                <w:control r:id="rId18" w:name="CheckBox22" w:shapeid="_x0000_i1039"/>
              </w:object>
            </w:r>
          </w:p>
          <w:p w:rsidR="0099206B" w:rsidRDefault="0099206B" w:rsidP="0099206B">
            <w:pPr>
              <w:kinsoku w:val="0"/>
              <w:snapToGrid w:val="0"/>
              <w:jc w:val="right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(1 BF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Incl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uded)</w:t>
            </w:r>
          </w:p>
        </w:tc>
        <w:tc>
          <w:tcPr>
            <w:tcW w:w="1516" w:type="dxa"/>
            <w:vAlign w:val="center"/>
          </w:tcPr>
          <w:p w:rsidR="0099206B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1</w:t>
            </w:r>
            <w:r w:rsidR="000218A8"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54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,000 KRW</w:t>
            </w:r>
          </w:p>
        </w:tc>
        <w:tc>
          <w:tcPr>
            <w:tcW w:w="1489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516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692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983" w:type="dxa"/>
            <w:vAlign w:val="center"/>
          </w:tcPr>
          <w:p w:rsidR="0099206B" w:rsidRPr="00AD2D92" w:rsidRDefault="0099206B" w:rsidP="0099206B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939" w:type="dxa"/>
          </w:tcPr>
          <w:p w:rsidR="0099206B" w:rsidRDefault="0099206B" w:rsidP="00B126EF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Double, 1 Single</w:t>
            </w:r>
          </w:p>
          <w:p w:rsidR="0099206B" w:rsidRPr="00D0581C" w:rsidRDefault="0099206B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- Max person : </w:t>
            </w:r>
            <w:r w:rsidR="000218A8"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2E5975" w:rsidRDefault="005F2BA4" w:rsidP="00666988">
      <w:pPr>
        <w:widowControl/>
        <w:wordWrap/>
        <w:autoSpaceDE/>
        <w:autoSpaceDN/>
        <w:rPr>
          <w:rFonts w:ascii="나눔고딕" w:eastAsia="나눔고딕" w:hAnsi="나눔고딕" w:cs="Arial" w:hint="eastAsia"/>
          <w:sz w:val="18"/>
          <w:szCs w:val="18"/>
          <w:lang w:val="en-AU"/>
        </w:rPr>
      </w:pPr>
      <w:r>
        <w:rPr>
          <w:rFonts w:ascii="나눔고딕" w:eastAsia="나눔고딕" w:hAnsi="나눔고딕" w:cs="Arial" w:hint="eastAsia"/>
          <w:sz w:val="18"/>
          <w:szCs w:val="18"/>
          <w:lang w:val="en-AU"/>
        </w:rPr>
        <w:t>* Breakfast extra charge: 5,000 KRW</w:t>
      </w:r>
    </w:p>
    <w:p w:rsidR="005F2BA4" w:rsidRPr="005F2BA4" w:rsidRDefault="005F2BA4" w:rsidP="00666988">
      <w:pPr>
        <w:widowControl/>
        <w:wordWrap/>
        <w:autoSpaceDE/>
        <w:autoSpaceDN/>
        <w:rPr>
          <w:rFonts w:ascii="나눔고딕" w:eastAsia="나눔고딕" w:hAnsi="나눔고딕" w:cs="Arial"/>
          <w:sz w:val="18"/>
          <w:szCs w:val="18"/>
          <w:lang w:val="en-AU"/>
        </w:rPr>
      </w:pPr>
    </w:p>
    <w:p w:rsidR="00D0581C" w:rsidRDefault="00D0581C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3.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="00E46BA0" w:rsidRPr="00E46BA0">
        <w:rPr>
          <w:rFonts w:ascii="나눔고딕" w:eastAsia="나눔고딕" w:hAnsi="나눔고딕"/>
          <w:sz w:val="18"/>
          <w:szCs w:val="18"/>
        </w:rPr>
        <w:t>Payment information</w:t>
      </w:r>
    </w:p>
    <w:tbl>
      <w:tblPr>
        <w:tblStyle w:val="a6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3328"/>
        <w:gridCol w:w="1796"/>
        <w:gridCol w:w="3378"/>
      </w:tblGrid>
      <w:tr w:rsidR="00D0581C" w:rsidRPr="00AD2D92" w:rsidTr="00D0581C">
        <w:trPr>
          <w:trHeight w:val="388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FF00C2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Card Number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D0581C" w:rsidRPr="00AD2D92" w:rsidTr="00D0581C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FF00C2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Card Type</w:t>
            </w:r>
          </w:p>
        </w:tc>
        <w:tc>
          <w:tcPr>
            <w:tcW w:w="3328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D0581C" w:rsidRPr="00AD2D92" w:rsidRDefault="00FF00C2" w:rsidP="00FF00C2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FF00C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 xml:space="preserve">Expiration date (month / </w:t>
            </w: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year</w:t>
            </w:r>
            <w:r w:rsidRPr="00FF00C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)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D0581C" w:rsidRPr="00AD2D92" w:rsidTr="00D0581C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FF00C2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Cardholder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’</w:t>
            </w: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s Name</w:t>
            </w:r>
          </w:p>
        </w:tc>
        <w:tc>
          <w:tcPr>
            <w:tcW w:w="3328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D0581C" w:rsidRPr="00AD2D92" w:rsidRDefault="00D0581C" w:rsidP="00FF00C2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 xml:space="preserve">CVC </w:t>
            </w:r>
            <w:r w:rsidR="00FF00C2"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number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</w:tbl>
    <w:p w:rsidR="00D0581C" w:rsidRDefault="00D0581C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</w:p>
    <w:p w:rsidR="00274DE4" w:rsidRPr="00A64B51" w:rsidRDefault="009E48FF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  <w:r w:rsidRPr="00A64B51">
        <w:rPr>
          <w:rFonts w:ascii="나눔고딕" w:eastAsia="나눔고딕" w:hAnsi="나눔고딕"/>
          <w:sz w:val="18"/>
          <w:szCs w:val="18"/>
        </w:rPr>
        <w:t>[</w:t>
      </w:r>
      <w:r w:rsidR="00152453" w:rsidRPr="00A64B51">
        <w:rPr>
          <w:rFonts w:ascii="나눔고딕" w:eastAsia="나눔고딕" w:hAnsi="나눔고딕" w:hint="eastAsia"/>
          <w:sz w:val="18"/>
          <w:szCs w:val="18"/>
        </w:rPr>
        <w:t xml:space="preserve">Payment </w:t>
      </w:r>
      <w:r w:rsidR="00152453" w:rsidRPr="00A64B51">
        <w:rPr>
          <w:rFonts w:ascii="나눔고딕" w:eastAsia="나눔고딕" w:hAnsi="나눔고딕"/>
          <w:sz w:val="18"/>
          <w:szCs w:val="18"/>
        </w:rPr>
        <w:t>information</w:t>
      </w:r>
      <w:r w:rsidR="00EB26BC" w:rsidRPr="00A64B51">
        <w:rPr>
          <w:rFonts w:ascii="나눔고딕" w:eastAsia="나눔고딕" w:hAnsi="나눔고딕"/>
          <w:sz w:val="18"/>
          <w:szCs w:val="18"/>
        </w:rPr>
        <w:t>]</w:t>
      </w:r>
    </w:p>
    <w:p w:rsidR="004C5E68" w:rsidRPr="00A64B51" w:rsidRDefault="00A64B51" w:rsidP="00A64B51">
      <w:pPr>
        <w:wordWrap/>
        <w:snapToGrid w:val="0"/>
        <w:spacing w:beforeLines="10" w:before="24"/>
        <w:jc w:val="left"/>
        <w:rPr>
          <w:rFonts w:ascii="나눔고딕" w:eastAsia="나눔고딕" w:hAnsi="나눔고딕" w:cs="Arial"/>
          <w:kern w:val="0"/>
          <w:sz w:val="18"/>
          <w:szCs w:val="18"/>
        </w:rPr>
      </w:pPr>
      <w:r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- </w:t>
      </w:r>
      <w:r w:rsidR="004C5E68"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>The reserva</w:t>
      </w:r>
      <w:r w:rsidRPr="00A64B51">
        <w:rPr>
          <w:rFonts w:ascii="나눔고딕" w:eastAsia="나눔고딕" w:hAnsi="나눔고딕" w:cs="Arial"/>
          <w:kern w:val="0"/>
          <w:sz w:val="18"/>
          <w:szCs w:val="18"/>
        </w:rPr>
        <w:t>t</w:t>
      </w:r>
      <w:r w:rsidR="004C5E68"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>ion will be progress b</w:t>
      </w:r>
      <w:r w:rsidR="00E718D5"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ased in your card information. When you check-in, please </w:t>
      </w:r>
      <w:r w:rsidR="00E718D5" w:rsidRPr="00A64B51">
        <w:rPr>
          <w:rFonts w:ascii="나눔고딕" w:eastAsia="나눔고딕" w:hAnsi="나눔고딕" w:cs="함초롬바탕" w:hint="eastAsia"/>
        </w:rPr>
        <w:t>present the actual card at the front desk.</w:t>
      </w:r>
    </w:p>
    <w:p w:rsidR="00152453" w:rsidRPr="00A64B51" w:rsidRDefault="00A64B51" w:rsidP="00A64B51">
      <w:pPr>
        <w:wordWrap/>
        <w:snapToGrid w:val="0"/>
        <w:spacing w:beforeLines="10" w:before="24"/>
        <w:jc w:val="left"/>
        <w:rPr>
          <w:rFonts w:ascii="나눔고딕" w:eastAsia="나눔고딕" w:hAnsi="나눔고딕" w:cs="Arial"/>
          <w:kern w:val="0"/>
          <w:sz w:val="18"/>
          <w:szCs w:val="18"/>
        </w:rPr>
      </w:pPr>
      <w:r w:rsidRPr="00A64B51">
        <w:rPr>
          <w:rFonts w:ascii="나눔고딕" w:eastAsia="나눔고딕" w:hAnsi="나눔고딕" w:cs="함초롬바탕"/>
        </w:rPr>
        <w:t xml:space="preserve">- </w:t>
      </w:r>
      <w:r w:rsidR="00152453" w:rsidRPr="00A64B51">
        <w:rPr>
          <w:rFonts w:ascii="나눔고딕" w:eastAsia="나눔고딕" w:hAnsi="나눔고딕" w:cs="함초롬바탕" w:hint="eastAsia"/>
        </w:rPr>
        <w:t xml:space="preserve">Above 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 xml:space="preserve">fee is just included price of room, if you want to use other </w:t>
      </w:r>
      <w:proofErr w:type="gramStart"/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>serv</w:t>
      </w:r>
      <w:r w:rsidRPr="00A64B51">
        <w:rPr>
          <w:rFonts w:ascii="나눔고딕" w:eastAsia="나눔고딕" w:hAnsi="나눔고딕" w:cs="Arial"/>
          <w:kern w:val="0"/>
          <w:sz w:val="18"/>
          <w:szCs w:val="18"/>
        </w:rPr>
        <w:t>ices(</w:t>
      </w:r>
      <w:proofErr w:type="gramEnd"/>
      <w:r w:rsidRPr="00A64B51">
        <w:rPr>
          <w:rFonts w:ascii="나눔고딕" w:eastAsia="나눔고딕" w:hAnsi="나눔고딕" w:cs="Arial"/>
          <w:kern w:val="0"/>
          <w:sz w:val="18"/>
          <w:szCs w:val="18"/>
        </w:rPr>
        <w:t xml:space="preserve"> such as breakfast, phone),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 w:rsidRPr="00A64B51">
        <w:rPr>
          <w:rFonts w:ascii="나눔고딕" w:eastAsia="나눔고딕" w:hAnsi="나눔고딕" w:cs="Arial"/>
          <w:kern w:val="0"/>
          <w:sz w:val="18"/>
          <w:szCs w:val="18"/>
        </w:rPr>
        <w:t>y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>ou may pay extra fee</w:t>
      </w:r>
      <w:r w:rsidRPr="00A64B51">
        <w:rPr>
          <w:rFonts w:ascii="나눔고딕" w:eastAsia="나눔고딕" w:hAnsi="나눔고딕" w:cs="Arial"/>
          <w:kern w:val="0"/>
          <w:sz w:val="18"/>
          <w:szCs w:val="18"/>
        </w:rPr>
        <w:t>.</w:t>
      </w:r>
    </w:p>
    <w:p w:rsidR="00152453" w:rsidRPr="00A64B51" w:rsidRDefault="00A64B51" w:rsidP="00A64B51">
      <w:pPr>
        <w:wordWrap/>
        <w:snapToGrid w:val="0"/>
        <w:spacing w:beforeLines="10" w:before="24"/>
        <w:jc w:val="left"/>
        <w:rPr>
          <w:rFonts w:ascii="나눔고딕" w:eastAsia="나눔고딕" w:hAnsi="나눔고딕"/>
          <w:sz w:val="18"/>
          <w:szCs w:val="18"/>
        </w:rPr>
      </w:pPr>
      <w:r w:rsidRPr="00A64B51">
        <w:rPr>
          <w:rFonts w:ascii="나눔고딕" w:eastAsia="나눔고딕" w:hAnsi="나눔고딕" w:cs="Arial"/>
          <w:kern w:val="0"/>
          <w:sz w:val="18"/>
          <w:szCs w:val="18"/>
        </w:rPr>
        <w:lastRenderedPageBreak/>
        <w:t xml:space="preserve">- </w:t>
      </w:r>
      <w:r w:rsidR="00152453"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Above 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>fee is alrea</w:t>
      </w:r>
      <w:r w:rsidRPr="00A64B51">
        <w:rPr>
          <w:rFonts w:ascii="나눔고딕" w:eastAsia="나눔고딕" w:hAnsi="나눔고딕" w:cs="Arial"/>
          <w:kern w:val="0"/>
          <w:sz w:val="18"/>
          <w:szCs w:val="18"/>
        </w:rPr>
        <w:t>dy included 10% additional tax.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 xml:space="preserve"> And room fee should be paid before you enter your room. Credit card is only available real card, digital card or </w:t>
      </w:r>
      <w:r w:rsidR="00152453" w:rsidRPr="00A64B51">
        <w:rPr>
          <w:rFonts w:ascii="나눔고딕" w:eastAsia="나눔고딕" w:hAnsi="나눔고딕" w:cs="Arial" w:hint="eastAsia"/>
          <w:kern w:val="0"/>
          <w:sz w:val="18"/>
          <w:szCs w:val="18"/>
        </w:rPr>
        <w:t>check</w:t>
      </w:r>
      <w:r w:rsidR="00152453" w:rsidRPr="00A64B51">
        <w:rPr>
          <w:rFonts w:ascii="나눔고딕" w:eastAsia="나눔고딕" w:hAnsi="나눔고딕" w:cs="Arial"/>
          <w:kern w:val="0"/>
          <w:sz w:val="18"/>
          <w:szCs w:val="18"/>
        </w:rPr>
        <w:t xml:space="preserve"> is not available for our policy.</w:t>
      </w:r>
    </w:p>
    <w:p w:rsidR="004E0F73" w:rsidRPr="00A64B51" w:rsidRDefault="004E0F73" w:rsidP="00A64B51">
      <w:pPr>
        <w:wordWrap/>
        <w:snapToGrid w:val="0"/>
        <w:spacing w:beforeLines="10" w:before="24"/>
        <w:jc w:val="left"/>
        <w:rPr>
          <w:rFonts w:ascii="나눔고딕" w:eastAsia="나눔고딕" w:hAnsi="나눔고딕"/>
          <w:b/>
          <w:sz w:val="18"/>
          <w:szCs w:val="18"/>
        </w:rPr>
      </w:pPr>
      <w:r w:rsidRPr="00A64B51">
        <w:rPr>
          <w:rFonts w:ascii="나눔고딕" w:eastAsia="나눔고딕" w:hAnsi="나눔고딕"/>
          <w:b/>
          <w:sz w:val="18"/>
          <w:szCs w:val="18"/>
        </w:rPr>
        <w:t>[</w:t>
      </w:r>
      <w:r w:rsidR="00152453" w:rsidRPr="00A64B51">
        <w:rPr>
          <w:rFonts w:ascii="나눔고딕" w:eastAsia="나눔고딕" w:hAnsi="나눔고딕" w:hint="eastAsia"/>
          <w:b/>
          <w:sz w:val="18"/>
          <w:szCs w:val="18"/>
        </w:rPr>
        <w:t>Cancellation Regulation</w:t>
      </w:r>
      <w:r w:rsidRPr="00A64B51">
        <w:rPr>
          <w:rFonts w:ascii="나눔고딕" w:eastAsia="나눔고딕" w:hAnsi="나눔고딕"/>
          <w:b/>
          <w:sz w:val="18"/>
          <w:szCs w:val="18"/>
        </w:rPr>
        <w:t>]</w:t>
      </w:r>
    </w:p>
    <w:p w:rsidR="004C5E68" w:rsidRPr="00A64B51" w:rsidRDefault="00A64B51" w:rsidP="00A64B51">
      <w:pPr>
        <w:wordWrap/>
        <w:adjustRightInd w:val="0"/>
        <w:snapToGrid w:val="0"/>
        <w:spacing w:line="240" w:lineRule="exact"/>
        <w:jc w:val="left"/>
        <w:rPr>
          <w:rFonts w:ascii="나눔고딕" w:eastAsia="나눔고딕" w:hAnsi="나눔고딕" w:cs="Arial"/>
          <w:sz w:val="18"/>
          <w:szCs w:val="18"/>
        </w:rPr>
      </w:pPr>
      <w:r w:rsidRPr="00A64B51">
        <w:rPr>
          <w:rFonts w:ascii="나눔고딕" w:eastAsia="나눔고딕" w:hAnsi="나눔고딕" w:cs="Arial"/>
          <w:sz w:val="18"/>
          <w:szCs w:val="18"/>
        </w:rPr>
        <w:t xml:space="preserve">- </w:t>
      </w:r>
      <w:r w:rsidR="004C5E68" w:rsidRPr="00A64B51">
        <w:rPr>
          <w:rFonts w:ascii="나눔고딕" w:eastAsia="나눔고딕" w:hAnsi="나눔고딕" w:cs="Arial"/>
          <w:sz w:val="18"/>
          <w:szCs w:val="18"/>
        </w:rPr>
        <w:t>Please note that any cancellations made before 3 days from the event date or a “no show” will result in the hotel charging your credit card for one night price.</w:t>
      </w:r>
    </w:p>
    <w:p w:rsidR="00EB26BC" w:rsidRDefault="00A64B51" w:rsidP="00A64B51">
      <w:pPr>
        <w:pStyle w:val="ad"/>
        <w:rPr>
          <w:rFonts w:ascii="나눔고딕" w:eastAsia="나눔고딕" w:hAnsi="나눔고딕" w:cs="Arial"/>
          <w:sz w:val="18"/>
          <w:szCs w:val="18"/>
        </w:rPr>
      </w:pPr>
      <w:r w:rsidRPr="00A64B51">
        <w:rPr>
          <w:rFonts w:ascii="나눔고딕" w:eastAsia="나눔고딕" w:hAnsi="나눔고딕" w:cs="함초롬바탕"/>
        </w:rPr>
        <w:t xml:space="preserve">- </w:t>
      </w:r>
      <w:r w:rsidR="004C5E68" w:rsidRPr="00A64B51">
        <w:rPr>
          <w:rFonts w:ascii="나눔고딕" w:eastAsia="나눔고딕" w:hAnsi="나눔고딕" w:cs="함초롬바탕" w:hint="eastAsia"/>
        </w:rPr>
        <w:t>All dates and times are based on Korea time.</w:t>
      </w:r>
      <w:r w:rsidR="00EB26BC" w:rsidRPr="00A64B51">
        <w:rPr>
          <w:rFonts w:ascii="나눔고딕" w:eastAsia="나눔고딕" w:hAnsi="나눔고딕" w:cs="Arial"/>
          <w:sz w:val="18"/>
          <w:szCs w:val="18"/>
        </w:rPr>
        <w:t xml:space="preserve"> </w:t>
      </w:r>
      <w:proofErr w:type="gramStart"/>
      <w:r w:rsidR="00EB26BC" w:rsidRPr="00A64B51">
        <w:rPr>
          <w:rFonts w:ascii="나눔고딕" w:eastAsia="나눔고딕" w:hAnsi="나눔고딕" w:cs="Arial"/>
          <w:sz w:val="18"/>
          <w:szCs w:val="18"/>
        </w:rPr>
        <w:t>(GMT+9</w:t>
      </w:r>
      <w:r w:rsidR="004C5E68" w:rsidRPr="00A64B51">
        <w:rPr>
          <w:rFonts w:ascii="나눔고딕" w:eastAsia="나눔고딕" w:hAnsi="나눔고딕" w:cs="Arial" w:hint="eastAsia"/>
          <w:sz w:val="18"/>
          <w:szCs w:val="18"/>
        </w:rPr>
        <w:t>hour</w:t>
      </w:r>
      <w:r w:rsidR="00EB26BC" w:rsidRPr="00A64B51">
        <w:rPr>
          <w:rFonts w:ascii="나눔고딕" w:eastAsia="나눔고딕" w:hAnsi="나눔고딕" w:cs="Arial"/>
          <w:sz w:val="18"/>
          <w:szCs w:val="18"/>
        </w:rPr>
        <w:t>)</w:t>
      </w:r>
      <w:r w:rsidR="00A40883" w:rsidRPr="00A64B51">
        <w:rPr>
          <w:rFonts w:ascii="나눔고딕" w:eastAsia="나눔고딕" w:hAnsi="나눔고딕" w:cs="Arial"/>
          <w:sz w:val="18"/>
          <w:szCs w:val="18"/>
        </w:rPr>
        <w:t>.</w:t>
      </w:r>
      <w:proofErr w:type="gramEnd"/>
      <w:r w:rsidR="00EB26BC" w:rsidRPr="00A64B51">
        <w:rPr>
          <w:rFonts w:ascii="나눔고딕" w:eastAsia="나눔고딕" w:hAnsi="나눔고딕" w:cs="Arial"/>
          <w:sz w:val="18"/>
          <w:szCs w:val="18"/>
        </w:rPr>
        <w:t xml:space="preserve"> </w:t>
      </w:r>
    </w:p>
    <w:p w:rsidR="00A64B51" w:rsidRPr="00A64B51" w:rsidRDefault="00A64B51" w:rsidP="00A64B51">
      <w:pPr>
        <w:pStyle w:val="ad"/>
        <w:rPr>
          <w:rFonts w:ascii="나눔고딕" w:eastAsia="나눔고딕" w:hAnsi="나눔고딕"/>
        </w:rPr>
      </w:pPr>
    </w:p>
    <w:p w:rsidR="00152453" w:rsidRPr="00A64B51" w:rsidRDefault="00152453" w:rsidP="00152453">
      <w:pPr>
        <w:pStyle w:val="ad"/>
        <w:rPr>
          <w:rFonts w:ascii="나눔고딕" w:eastAsia="나눔고딕" w:hAnsi="나눔고딕"/>
        </w:rPr>
      </w:pPr>
      <w:r w:rsidRPr="00A64B51">
        <w:rPr>
          <w:rFonts w:ascii="나눔고딕" w:eastAsia="나눔고딕" w:hAnsi="나눔고딕" w:hint="eastAsia"/>
          <w:sz w:val="18"/>
          <w:szCs w:val="18"/>
        </w:rPr>
        <w:t xml:space="preserve">Agree </w:t>
      </w:r>
      <w:r w:rsidRPr="00A64B51">
        <w:rPr>
          <w:rFonts w:ascii="나눔고딕" w:eastAsia="나눔고딕" w:hAnsi="나눔고딕" w:cs="함초롬바탕" w:hint="eastAsia"/>
        </w:rPr>
        <w:t>with the cancellation regulations, and the payment information to confirm your booking request.</w:t>
      </w:r>
    </w:p>
    <w:p w:rsidR="00FD7CD5" w:rsidRPr="00A64B51" w:rsidRDefault="00FD7CD5" w:rsidP="00D0581C">
      <w:pPr>
        <w:pStyle w:val="1"/>
        <w:jc w:val="center"/>
        <w:rPr>
          <w:rFonts w:ascii="나눔고딕" w:eastAsia="나눔고딕" w:hAnsi="나눔고딕"/>
          <w:sz w:val="18"/>
          <w:szCs w:val="18"/>
        </w:rPr>
      </w:pPr>
    </w:p>
    <w:p w:rsidR="00D0581C" w:rsidRPr="00A64B51" w:rsidRDefault="00D0581C" w:rsidP="00666988">
      <w:pPr>
        <w:pStyle w:val="1"/>
        <w:rPr>
          <w:rFonts w:ascii="나눔고딕" w:eastAsia="나눔고딕" w:hAnsi="나눔고딕"/>
          <w:sz w:val="18"/>
          <w:szCs w:val="18"/>
        </w:rPr>
      </w:pPr>
    </w:p>
    <w:p w:rsidR="00FB5F76" w:rsidRPr="00A64B51" w:rsidRDefault="00810E41" w:rsidP="007A1553">
      <w:pPr>
        <w:pStyle w:val="1"/>
        <w:ind w:firstLineChars="600" w:firstLine="1080"/>
        <w:rPr>
          <w:rFonts w:ascii="나눔고딕" w:eastAsia="나눔고딕" w:hAnsi="나눔고딕"/>
          <w:sz w:val="18"/>
          <w:szCs w:val="18"/>
        </w:rPr>
      </w:pPr>
      <w:proofErr w:type="gramStart"/>
      <w:r w:rsidRPr="00A64B51">
        <w:rPr>
          <w:rFonts w:ascii="나눔고딕" w:eastAsia="나눔고딕" w:hAnsi="나눔고딕" w:hint="eastAsia"/>
          <w:sz w:val="18"/>
          <w:szCs w:val="18"/>
        </w:rPr>
        <w:t>Name</w:t>
      </w:r>
      <w:r w:rsidR="00D0581C" w:rsidRPr="00A64B51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D0581C" w:rsidRPr="00A64B51">
        <w:rPr>
          <w:rFonts w:ascii="나눔고딕" w:eastAsia="나눔고딕" w:hAnsi="나눔고딕"/>
          <w:sz w:val="18"/>
          <w:szCs w:val="18"/>
        </w:rPr>
        <w:t>:</w:t>
      </w:r>
      <w:proofErr w:type="gramEnd"/>
      <w:r w:rsidR="00D0581C" w:rsidRPr="00A64B51">
        <w:rPr>
          <w:rFonts w:ascii="나눔고딕" w:eastAsia="나눔고딕" w:hAnsi="나눔고딕"/>
          <w:sz w:val="18"/>
          <w:szCs w:val="18"/>
        </w:rPr>
        <w:t xml:space="preserve"> </w:t>
      </w:r>
      <w:r w:rsidR="00D0581C" w:rsidRPr="00A64B51">
        <w:rPr>
          <w:rFonts w:ascii="나눔고딕" w:eastAsia="나눔고딕" w:hAnsi="나눔고딕"/>
          <w:sz w:val="18"/>
          <w:szCs w:val="18"/>
          <w:u w:val="single"/>
        </w:rPr>
        <w:t xml:space="preserve">                                     </w:t>
      </w:r>
      <w:r w:rsidR="00D0581C" w:rsidRPr="00A64B51">
        <w:rPr>
          <w:rFonts w:ascii="나눔고딕" w:eastAsia="나눔고딕" w:hAnsi="나눔고딕"/>
          <w:sz w:val="18"/>
          <w:szCs w:val="18"/>
        </w:rPr>
        <w:t xml:space="preserve">          </w:t>
      </w:r>
      <w:r w:rsidRPr="00A64B51">
        <w:rPr>
          <w:rFonts w:ascii="나눔고딕" w:eastAsia="나눔고딕" w:hAnsi="나눔고딕" w:hint="eastAsia"/>
          <w:sz w:val="18"/>
          <w:szCs w:val="18"/>
          <w:u w:val="single"/>
        </w:rPr>
        <w:t>Date</w:t>
      </w:r>
      <w:r w:rsidR="00D0581C" w:rsidRPr="00A64B51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D0581C" w:rsidRPr="00A64B51">
        <w:rPr>
          <w:rFonts w:ascii="나눔고딕" w:eastAsia="나눔고딕" w:hAnsi="나눔고딕"/>
          <w:sz w:val="18"/>
          <w:szCs w:val="18"/>
        </w:rPr>
        <w:t xml:space="preserve">: </w:t>
      </w:r>
      <w:r w:rsidR="00D0581C" w:rsidRPr="00A64B51">
        <w:rPr>
          <w:rFonts w:ascii="나눔고딕" w:eastAsia="나눔고딕" w:hAnsi="나눔고딕"/>
          <w:sz w:val="18"/>
          <w:szCs w:val="18"/>
          <w:u w:val="single"/>
        </w:rPr>
        <w:t xml:space="preserve">                                    </w:t>
      </w:r>
    </w:p>
    <w:sectPr w:rsidR="00FB5F76" w:rsidRPr="00A64B51" w:rsidSect="006669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0" w:rsidRDefault="009E33E0" w:rsidP="006556A6">
      <w:r>
        <w:separator/>
      </w:r>
    </w:p>
  </w:endnote>
  <w:endnote w:type="continuationSeparator" w:id="0">
    <w:p w:rsidR="009E33E0" w:rsidRDefault="009E33E0" w:rsidP="006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0" w:rsidRDefault="009E33E0" w:rsidP="006556A6">
      <w:r>
        <w:separator/>
      </w:r>
    </w:p>
  </w:footnote>
  <w:footnote w:type="continuationSeparator" w:id="0">
    <w:p w:rsidR="009E33E0" w:rsidRDefault="009E33E0" w:rsidP="0065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251"/>
    <w:multiLevelType w:val="hybridMultilevel"/>
    <w:tmpl w:val="0054FB74"/>
    <w:lvl w:ilvl="0" w:tplc="1B32AA2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cs="Times New Roman" w:hint="default"/>
        <w:color w:val="auto"/>
        <w:sz w:val="18"/>
        <w:szCs w:val="18"/>
        <w:lang w:eastAsia="ko-KR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3C51178"/>
    <w:multiLevelType w:val="hybridMultilevel"/>
    <w:tmpl w:val="B27241C4"/>
    <w:lvl w:ilvl="0" w:tplc="A12EF466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0D38CC"/>
    <w:multiLevelType w:val="hybridMultilevel"/>
    <w:tmpl w:val="320ED1B2"/>
    <w:lvl w:ilvl="0" w:tplc="D098D6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>
    <w:nsid w:val="2691427F"/>
    <w:multiLevelType w:val="multilevel"/>
    <w:tmpl w:val="81B469B0"/>
    <w:lvl w:ilvl="0">
      <w:numFmt w:val="bullet"/>
      <w:lvlText w:val="•"/>
      <w:lvlJc w:val="left"/>
      <w:pPr>
        <w:ind w:left="1777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289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6729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7129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7529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7929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8329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8729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9129" w:hanging="400"/>
      </w:pPr>
      <w:rPr>
        <w:rFonts w:ascii="Wingdings" w:hAnsi="Wingdings" w:hint="default"/>
      </w:rPr>
    </w:lvl>
  </w:abstractNum>
  <w:abstractNum w:abstractNumId="4">
    <w:nsid w:val="3798772E"/>
    <w:multiLevelType w:val="hybridMultilevel"/>
    <w:tmpl w:val="BD4CB394"/>
    <w:lvl w:ilvl="0" w:tplc="27AC6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8C25A3"/>
    <w:multiLevelType w:val="hybridMultilevel"/>
    <w:tmpl w:val="27621FB2"/>
    <w:lvl w:ilvl="0" w:tplc="800E363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4EA3429"/>
    <w:multiLevelType w:val="hybridMultilevel"/>
    <w:tmpl w:val="D82474D0"/>
    <w:lvl w:ilvl="0" w:tplc="3EA6EB9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AD953FD"/>
    <w:multiLevelType w:val="hybridMultilevel"/>
    <w:tmpl w:val="0A9C54B0"/>
    <w:lvl w:ilvl="0" w:tplc="946695EC">
      <w:start w:val="201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A8D3870"/>
    <w:multiLevelType w:val="hybridMultilevel"/>
    <w:tmpl w:val="DE006642"/>
    <w:lvl w:ilvl="0" w:tplc="F8323704">
      <w:start w:val="2016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D016A1B"/>
    <w:multiLevelType w:val="hybridMultilevel"/>
    <w:tmpl w:val="AB8E0AE4"/>
    <w:lvl w:ilvl="0" w:tplc="778CB28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D050864"/>
    <w:multiLevelType w:val="hybridMultilevel"/>
    <w:tmpl w:val="9DF065C8"/>
    <w:lvl w:ilvl="0" w:tplc="A06CC574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733035"/>
    <w:multiLevelType w:val="hybridMultilevel"/>
    <w:tmpl w:val="6192A4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0"/>
    <w:rsid w:val="00017B06"/>
    <w:rsid w:val="000218A8"/>
    <w:rsid w:val="00026F2F"/>
    <w:rsid w:val="0004059F"/>
    <w:rsid w:val="00046B8A"/>
    <w:rsid w:val="00046E5A"/>
    <w:rsid w:val="000505B1"/>
    <w:rsid w:val="00057D75"/>
    <w:rsid w:val="0007742A"/>
    <w:rsid w:val="000801B4"/>
    <w:rsid w:val="00084D96"/>
    <w:rsid w:val="00094E74"/>
    <w:rsid w:val="000A6BEB"/>
    <w:rsid w:val="000B6E34"/>
    <w:rsid w:val="000D134E"/>
    <w:rsid w:val="000D6553"/>
    <w:rsid w:val="000D75BC"/>
    <w:rsid w:val="001023E0"/>
    <w:rsid w:val="00106182"/>
    <w:rsid w:val="001145A9"/>
    <w:rsid w:val="00137A2C"/>
    <w:rsid w:val="00141B27"/>
    <w:rsid w:val="00147B77"/>
    <w:rsid w:val="00152453"/>
    <w:rsid w:val="0016011F"/>
    <w:rsid w:val="00173F16"/>
    <w:rsid w:val="00183AF8"/>
    <w:rsid w:val="00185C9C"/>
    <w:rsid w:val="0018604C"/>
    <w:rsid w:val="00195E6D"/>
    <w:rsid w:val="001A1AF4"/>
    <w:rsid w:val="001A3E74"/>
    <w:rsid w:val="001A7A15"/>
    <w:rsid w:val="001C7F0A"/>
    <w:rsid w:val="001E6809"/>
    <w:rsid w:val="002078EC"/>
    <w:rsid w:val="0021021F"/>
    <w:rsid w:val="00211179"/>
    <w:rsid w:val="00223486"/>
    <w:rsid w:val="002536BC"/>
    <w:rsid w:val="00264C56"/>
    <w:rsid w:val="00274DE4"/>
    <w:rsid w:val="00276462"/>
    <w:rsid w:val="00277B2D"/>
    <w:rsid w:val="00283D18"/>
    <w:rsid w:val="00295571"/>
    <w:rsid w:val="002B52A8"/>
    <w:rsid w:val="002B7538"/>
    <w:rsid w:val="002C1F52"/>
    <w:rsid w:val="002C3094"/>
    <w:rsid w:val="002E5975"/>
    <w:rsid w:val="002F35FB"/>
    <w:rsid w:val="00311132"/>
    <w:rsid w:val="00314656"/>
    <w:rsid w:val="00316CAC"/>
    <w:rsid w:val="00323284"/>
    <w:rsid w:val="0033311E"/>
    <w:rsid w:val="00334095"/>
    <w:rsid w:val="003408A3"/>
    <w:rsid w:val="00346BFF"/>
    <w:rsid w:val="00352073"/>
    <w:rsid w:val="00353584"/>
    <w:rsid w:val="00355AC8"/>
    <w:rsid w:val="00360666"/>
    <w:rsid w:val="003A2B86"/>
    <w:rsid w:val="003C25D6"/>
    <w:rsid w:val="003C6C4D"/>
    <w:rsid w:val="003D0C5A"/>
    <w:rsid w:val="003D62F5"/>
    <w:rsid w:val="003F1FBC"/>
    <w:rsid w:val="0040661E"/>
    <w:rsid w:val="004507B1"/>
    <w:rsid w:val="0045162D"/>
    <w:rsid w:val="0047724A"/>
    <w:rsid w:val="00477931"/>
    <w:rsid w:val="004800E3"/>
    <w:rsid w:val="00486DA1"/>
    <w:rsid w:val="00497D0C"/>
    <w:rsid w:val="004A2ADD"/>
    <w:rsid w:val="004B398F"/>
    <w:rsid w:val="004C5E68"/>
    <w:rsid w:val="004D39E0"/>
    <w:rsid w:val="004D3B21"/>
    <w:rsid w:val="004E0F73"/>
    <w:rsid w:val="004E1569"/>
    <w:rsid w:val="004E5694"/>
    <w:rsid w:val="004F3759"/>
    <w:rsid w:val="00502F58"/>
    <w:rsid w:val="00510BFB"/>
    <w:rsid w:val="00531D55"/>
    <w:rsid w:val="00532FBE"/>
    <w:rsid w:val="0053665F"/>
    <w:rsid w:val="00541172"/>
    <w:rsid w:val="00541C5B"/>
    <w:rsid w:val="0056260C"/>
    <w:rsid w:val="00562708"/>
    <w:rsid w:val="00566626"/>
    <w:rsid w:val="005675F8"/>
    <w:rsid w:val="005736DA"/>
    <w:rsid w:val="00582C9E"/>
    <w:rsid w:val="005856EA"/>
    <w:rsid w:val="005863EB"/>
    <w:rsid w:val="0058762A"/>
    <w:rsid w:val="00590432"/>
    <w:rsid w:val="005974EF"/>
    <w:rsid w:val="005A753A"/>
    <w:rsid w:val="005B1727"/>
    <w:rsid w:val="005D3D13"/>
    <w:rsid w:val="005D44CB"/>
    <w:rsid w:val="005D5668"/>
    <w:rsid w:val="005E02C2"/>
    <w:rsid w:val="005E573E"/>
    <w:rsid w:val="005F2BA4"/>
    <w:rsid w:val="00600865"/>
    <w:rsid w:val="00604B9F"/>
    <w:rsid w:val="00607BB2"/>
    <w:rsid w:val="00612576"/>
    <w:rsid w:val="006253E3"/>
    <w:rsid w:val="00643D55"/>
    <w:rsid w:val="0064673F"/>
    <w:rsid w:val="006556A6"/>
    <w:rsid w:val="006607E5"/>
    <w:rsid w:val="00666988"/>
    <w:rsid w:val="006A0EBD"/>
    <w:rsid w:val="006A5EFC"/>
    <w:rsid w:val="006A759C"/>
    <w:rsid w:val="006C05A7"/>
    <w:rsid w:val="006C6BAF"/>
    <w:rsid w:val="006D6160"/>
    <w:rsid w:val="006D7725"/>
    <w:rsid w:val="006E0565"/>
    <w:rsid w:val="006E4A5D"/>
    <w:rsid w:val="006E6A0F"/>
    <w:rsid w:val="006E6ED1"/>
    <w:rsid w:val="00713488"/>
    <w:rsid w:val="007155D3"/>
    <w:rsid w:val="007162D2"/>
    <w:rsid w:val="00731123"/>
    <w:rsid w:val="0074536B"/>
    <w:rsid w:val="00746F1D"/>
    <w:rsid w:val="00765BAE"/>
    <w:rsid w:val="00766554"/>
    <w:rsid w:val="007A1553"/>
    <w:rsid w:val="007A3F4C"/>
    <w:rsid w:val="007A6415"/>
    <w:rsid w:val="007A7414"/>
    <w:rsid w:val="007A75EA"/>
    <w:rsid w:val="007D6096"/>
    <w:rsid w:val="007E7FCC"/>
    <w:rsid w:val="00805703"/>
    <w:rsid w:val="00810E41"/>
    <w:rsid w:val="00846430"/>
    <w:rsid w:val="0085081D"/>
    <w:rsid w:val="00852271"/>
    <w:rsid w:val="00873753"/>
    <w:rsid w:val="0088112B"/>
    <w:rsid w:val="008859FD"/>
    <w:rsid w:val="008A6324"/>
    <w:rsid w:val="008B1F41"/>
    <w:rsid w:val="008C608E"/>
    <w:rsid w:val="008E52A0"/>
    <w:rsid w:val="008E7D15"/>
    <w:rsid w:val="008F2E1F"/>
    <w:rsid w:val="00910D6F"/>
    <w:rsid w:val="009114BC"/>
    <w:rsid w:val="00911E75"/>
    <w:rsid w:val="0091355D"/>
    <w:rsid w:val="00921E68"/>
    <w:rsid w:val="00927FA7"/>
    <w:rsid w:val="009661C1"/>
    <w:rsid w:val="00976382"/>
    <w:rsid w:val="0099206B"/>
    <w:rsid w:val="009929F9"/>
    <w:rsid w:val="0099668D"/>
    <w:rsid w:val="009A588C"/>
    <w:rsid w:val="009B04C7"/>
    <w:rsid w:val="009B5255"/>
    <w:rsid w:val="009B5C1B"/>
    <w:rsid w:val="009B7A21"/>
    <w:rsid w:val="009D6E00"/>
    <w:rsid w:val="009E33E0"/>
    <w:rsid w:val="009E3E63"/>
    <w:rsid w:val="009E48FF"/>
    <w:rsid w:val="00A03450"/>
    <w:rsid w:val="00A17234"/>
    <w:rsid w:val="00A3066C"/>
    <w:rsid w:val="00A319E1"/>
    <w:rsid w:val="00A40883"/>
    <w:rsid w:val="00A4438C"/>
    <w:rsid w:val="00A50408"/>
    <w:rsid w:val="00A523FD"/>
    <w:rsid w:val="00A64B51"/>
    <w:rsid w:val="00A717B8"/>
    <w:rsid w:val="00A81A53"/>
    <w:rsid w:val="00AA1630"/>
    <w:rsid w:val="00AB67E8"/>
    <w:rsid w:val="00AB6F06"/>
    <w:rsid w:val="00AC33F1"/>
    <w:rsid w:val="00AD2D92"/>
    <w:rsid w:val="00AD75D0"/>
    <w:rsid w:val="00AE3958"/>
    <w:rsid w:val="00AE507F"/>
    <w:rsid w:val="00B01BB5"/>
    <w:rsid w:val="00B21BF4"/>
    <w:rsid w:val="00B26E8A"/>
    <w:rsid w:val="00B352AA"/>
    <w:rsid w:val="00B36FFD"/>
    <w:rsid w:val="00B54915"/>
    <w:rsid w:val="00B5634F"/>
    <w:rsid w:val="00B77124"/>
    <w:rsid w:val="00B92E24"/>
    <w:rsid w:val="00BA0D48"/>
    <w:rsid w:val="00BA61AB"/>
    <w:rsid w:val="00BB7BF2"/>
    <w:rsid w:val="00BC4BA8"/>
    <w:rsid w:val="00BC6583"/>
    <w:rsid w:val="00BD08BF"/>
    <w:rsid w:val="00BD0993"/>
    <w:rsid w:val="00BD61B8"/>
    <w:rsid w:val="00BE73A5"/>
    <w:rsid w:val="00C05E9E"/>
    <w:rsid w:val="00C10009"/>
    <w:rsid w:val="00C1375F"/>
    <w:rsid w:val="00C246D2"/>
    <w:rsid w:val="00C3391D"/>
    <w:rsid w:val="00C3637F"/>
    <w:rsid w:val="00C610E3"/>
    <w:rsid w:val="00C656EC"/>
    <w:rsid w:val="00C95E67"/>
    <w:rsid w:val="00CB356A"/>
    <w:rsid w:val="00CB513A"/>
    <w:rsid w:val="00CD3BF5"/>
    <w:rsid w:val="00CE105A"/>
    <w:rsid w:val="00CE4858"/>
    <w:rsid w:val="00CE4D8A"/>
    <w:rsid w:val="00D0552B"/>
    <w:rsid w:val="00D0581C"/>
    <w:rsid w:val="00D201E4"/>
    <w:rsid w:val="00D2031F"/>
    <w:rsid w:val="00D34576"/>
    <w:rsid w:val="00D628C2"/>
    <w:rsid w:val="00D907D3"/>
    <w:rsid w:val="00D946EE"/>
    <w:rsid w:val="00D97FEA"/>
    <w:rsid w:val="00DA2013"/>
    <w:rsid w:val="00DB09E7"/>
    <w:rsid w:val="00DC678D"/>
    <w:rsid w:val="00DD7005"/>
    <w:rsid w:val="00DE737D"/>
    <w:rsid w:val="00DF6E2B"/>
    <w:rsid w:val="00E02F39"/>
    <w:rsid w:val="00E07874"/>
    <w:rsid w:val="00E10818"/>
    <w:rsid w:val="00E10B48"/>
    <w:rsid w:val="00E35064"/>
    <w:rsid w:val="00E410FE"/>
    <w:rsid w:val="00E46BA0"/>
    <w:rsid w:val="00E51F23"/>
    <w:rsid w:val="00E55FF4"/>
    <w:rsid w:val="00E718D5"/>
    <w:rsid w:val="00E721EB"/>
    <w:rsid w:val="00E7701B"/>
    <w:rsid w:val="00E85CDB"/>
    <w:rsid w:val="00E9216E"/>
    <w:rsid w:val="00EA79EA"/>
    <w:rsid w:val="00EB2136"/>
    <w:rsid w:val="00EB26BC"/>
    <w:rsid w:val="00EB722F"/>
    <w:rsid w:val="00EB7CED"/>
    <w:rsid w:val="00EC05C3"/>
    <w:rsid w:val="00EC13AC"/>
    <w:rsid w:val="00ED39D4"/>
    <w:rsid w:val="00ED3F81"/>
    <w:rsid w:val="00ED7EB9"/>
    <w:rsid w:val="00EF711A"/>
    <w:rsid w:val="00EF7F8B"/>
    <w:rsid w:val="00F01EA0"/>
    <w:rsid w:val="00F0250E"/>
    <w:rsid w:val="00F16A45"/>
    <w:rsid w:val="00F16B74"/>
    <w:rsid w:val="00F179AB"/>
    <w:rsid w:val="00F2192A"/>
    <w:rsid w:val="00F24F40"/>
    <w:rsid w:val="00F25FB2"/>
    <w:rsid w:val="00F271AE"/>
    <w:rsid w:val="00F554A9"/>
    <w:rsid w:val="00F62AB0"/>
    <w:rsid w:val="00F67796"/>
    <w:rsid w:val="00F84BA9"/>
    <w:rsid w:val="00FA0E3F"/>
    <w:rsid w:val="00FA22AA"/>
    <w:rsid w:val="00FB5F76"/>
    <w:rsid w:val="00FC15D6"/>
    <w:rsid w:val="00FC269E"/>
    <w:rsid w:val="00FC294E"/>
    <w:rsid w:val="00FD12AA"/>
    <w:rsid w:val="00FD369E"/>
    <w:rsid w:val="00FD5985"/>
    <w:rsid w:val="00FD7CD5"/>
    <w:rsid w:val="00FE2E1A"/>
    <w:rsid w:val="00FE3150"/>
    <w:rsid w:val="00FE50CE"/>
    <w:rsid w:val="00FF00C2"/>
    <w:rsid w:val="00FF5C1D"/>
    <w:rsid w:val="00FF688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98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table" w:customStyle="1" w:styleId="10">
    <w:name w:val="표 구분선1"/>
    <w:basedOn w:val="a1"/>
    <w:next w:val="a6"/>
    <w:rsid w:val="009929F9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6F1D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6F1D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6F1D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6F1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6F1D"/>
    <w:rPr>
      <w:rFonts w:ascii="맑은 고딕" w:eastAsia="맑은 고딕" w:hAnsi="맑은 고딕" w:cs="Times New Roman"/>
      <w:b/>
      <w:bCs/>
    </w:rPr>
  </w:style>
  <w:style w:type="paragraph" w:styleId="ac">
    <w:name w:val="Title"/>
    <w:basedOn w:val="a"/>
    <w:link w:val="Char4"/>
    <w:qFormat/>
    <w:rsid w:val="000D6553"/>
    <w:pPr>
      <w:autoSpaceDE/>
      <w:autoSpaceDN/>
      <w:jc w:val="center"/>
    </w:pPr>
    <w:rPr>
      <w:rFonts w:ascii="Arial" w:eastAsia="바탕체" w:hAnsi="Arial"/>
      <w:b/>
      <w:sz w:val="28"/>
      <w:szCs w:val="20"/>
    </w:rPr>
  </w:style>
  <w:style w:type="character" w:customStyle="1" w:styleId="Char4">
    <w:name w:val="제목 Char"/>
    <w:basedOn w:val="a0"/>
    <w:link w:val="ac"/>
    <w:rsid w:val="000D6553"/>
    <w:rPr>
      <w:rFonts w:ascii="Arial" w:eastAsia="바탕체" w:hAnsi="Arial" w:cs="Times New Roman"/>
      <w:b/>
      <w:sz w:val="28"/>
      <w:szCs w:val="20"/>
    </w:rPr>
  </w:style>
  <w:style w:type="paragraph" w:customStyle="1" w:styleId="ad">
    <w:name w:val="바탕글"/>
    <w:basedOn w:val="a"/>
    <w:rsid w:val="00E46BA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98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table" w:customStyle="1" w:styleId="10">
    <w:name w:val="표 구분선1"/>
    <w:basedOn w:val="a1"/>
    <w:next w:val="a6"/>
    <w:rsid w:val="009929F9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6F1D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6F1D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6F1D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6F1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6F1D"/>
    <w:rPr>
      <w:rFonts w:ascii="맑은 고딕" w:eastAsia="맑은 고딕" w:hAnsi="맑은 고딕" w:cs="Times New Roman"/>
      <w:b/>
      <w:bCs/>
    </w:rPr>
  </w:style>
  <w:style w:type="paragraph" w:styleId="ac">
    <w:name w:val="Title"/>
    <w:basedOn w:val="a"/>
    <w:link w:val="Char4"/>
    <w:qFormat/>
    <w:rsid w:val="000D6553"/>
    <w:pPr>
      <w:autoSpaceDE/>
      <w:autoSpaceDN/>
      <w:jc w:val="center"/>
    </w:pPr>
    <w:rPr>
      <w:rFonts w:ascii="Arial" w:eastAsia="바탕체" w:hAnsi="Arial"/>
      <w:b/>
      <w:sz w:val="28"/>
      <w:szCs w:val="20"/>
    </w:rPr>
  </w:style>
  <w:style w:type="character" w:customStyle="1" w:styleId="Char4">
    <w:name w:val="제목 Char"/>
    <w:basedOn w:val="a0"/>
    <w:link w:val="ac"/>
    <w:rsid w:val="000D6553"/>
    <w:rPr>
      <w:rFonts w:ascii="Arial" w:eastAsia="바탕체" w:hAnsi="Arial" w:cs="Times New Roman"/>
      <w:b/>
      <w:sz w:val="28"/>
      <w:szCs w:val="20"/>
    </w:rPr>
  </w:style>
  <w:style w:type="paragraph" w:customStyle="1" w:styleId="ad">
    <w:name w:val="바탕글"/>
    <w:basedOn w:val="a"/>
    <w:rsid w:val="00E46BA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mailto:rsvn@apc-co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telthemark.co.kr" TargetMode="External"/><Relationship Id="rId14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dn\Desktop\(KOR)Hotel_the_MARK_Reservation_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74CE-CB61-44F2-95AA-279BDDB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(KOR)Hotel_the_MARK_Reservation_Form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Incruit Corp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김동욱</dc:creator>
  <cp:lastModifiedBy>한국기상학회 박유민</cp:lastModifiedBy>
  <cp:revision>3</cp:revision>
  <cp:lastPrinted>2015-04-03T01:46:00Z</cp:lastPrinted>
  <dcterms:created xsi:type="dcterms:W3CDTF">2017-06-02T07:58:00Z</dcterms:created>
  <dcterms:modified xsi:type="dcterms:W3CDTF">2017-06-13T02:41:00Z</dcterms:modified>
</cp:coreProperties>
</file>